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12393" w:rsidRPr="00B12393" w:rsidTr="00B1239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93" w:rsidRPr="00B12393" w:rsidRDefault="00B12393" w:rsidP="00B1239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1239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93" w:rsidRPr="00B12393" w:rsidRDefault="00B12393" w:rsidP="00B123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12393" w:rsidRPr="00B12393" w:rsidTr="00B1239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12393" w:rsidRPr="00B12393" w:rsidRDefault="00B12393" w:rsidP="00B123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23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12393" w:rsidRPr="00B12393" w:rsidTr="00B1239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2393" w:rsidRPr="00B12393" w:rsidRDefault="00B12393" w:rsidP="00B1239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23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2393" w:rsidRPr="00B12393" w:rsidRDefault="00B12393" w:rsidP="00B123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23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12393" w:rsidRPr="00B12393" w:rsidTr="00B123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2393" w:rsidRPr="00B12393" w:rsidRDefault="00B12393" w:rsidP="00B123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239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2393" w:rsidRPr="00B12393" w:rsidRDefault="00B12393" w:rsidP="00B123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2393">
              <w:rPr>
                <w:rFonts w:ascii="Arial" w:hAnsi="Arial" w:cs="Arial"/>
                <w:sz w:val="24"/>
                <w:szCs w:val="24"/>
                <w:lang w:val="en-ZA" w:eastAsia="en-ZA"/>
              </w:rPr>
              <w:t>14.3323</w:t>
            </w:r>
          </w:p>
        </w:tc>
      </w:tr>
      <w:tr w:rsidR="00B12393" w:rsidRPr="00B12393" w:rsidTr="00B123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2393" w:rsidRPr="00B12393" w:rsidRDefault="00B12393" w:rsidP="00B123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239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2393" w:rsidRPr="00B12393" w:rsidRDefault="00B12393" w:rsidP="00B123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2393">
              <w:rPr>
                <w:rFonts w:ascii="Arial" w:hAnsi="Arial" w:cs="Arial"/>
                <w:sz w:val="24"/>
                <w:szCs w:val="24"/>
                <w:lang w:val="en-ZA" w:eastAsia="en-ZA"/>
              </w:rPr>
              <w:t>18.8471</w:t>
            </w:r>
          </w:p>
        </w:tc>
      </w:tr>
      <w:tr w:rsidR="00B12393" w:rsidRPr="00B12393" w:rsidTr="00B123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2393" w:rsidRPr="00B12393" w:rsidRDefault="00B12393" w:rsidP="00B123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239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2393" w:rsidRPr="00B12393" w:rsidRDefault="00B12393" w:rsidP="00B123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2393">
              <w:rPr>
                <w:rFonts w:ascii="Arial" w:hAnsi="Arial" w:cs="Arial"/>
                <w:sz w:val="24"/>
                <w:szCs w:val="24"/>
                <w:lang w:val="en-ZA" w:eastAsia="en-ZA"/>
              </w:rPr>
              <w:t>15.9245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93A00" w:rsidRPr="00393A00" w:rsidTr="00393A0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00" w:rsidRPr="00393A00" w:rsidRDefault="00393A00" w:rsidP="00393A0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93A0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00" w:rsidRPr="00393A00" w:rsidRDefault="00393A00" w:rsidP="00393A0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93A00" w:rsidRPr="00393A00" w:rsidTr="00393A0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93A00" w:rsidRPr="00393A00" w:rsidRDefault="00393A00" w:rsidP="00393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93A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93A00" w:rsidRPr="00393A00" w:rsidTr="00393A0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3A00" w:rsidRPr="00393A00" w:rsidRDefault="00393A00" w:rsidP="00393A0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93A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3A00" w:rsidRPr="00393A00" w:rsidRDefault="00393A00" w:rsidP="00393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93A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93A00" w:rsidRPr="00393A00" w:rsidTr="00393A0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3A00" w:rsidRPr="00393A00" w:rsidRDefault="00393A00" w:rsidP="00393A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3A0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3A00" w:rsidRPr="00393A00" w:rsidRDefault="00393A00" w:rsidP="00393A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3A00">
              <w:rPr>
                <w:rFonts w:ascii="Arial" w:hAnsi="Arial" w:cs="Arial"/>
                <w:sz w:val="24"/>
                <w:szCs w:val="24"/>
                <w:lang w:val="en-ZA" w:eastAsia="en-ZA"/>
              </w:rPr>
              <w:t>14.3365</w:t>
            </w:r>
          </w:p>
        </w:tc>
      </w:tr>
      <w:tr w:rsidR="00393A00" w:rsidRPr="00393A00" w:rsidTr="00393A0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3A00" w:rsidRPr="00393A00" w:rsidRDefault="00393A00" w:rsidP="00393A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3A0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3A00" w:rsidRPr="00393A00" w:rsidRDefault="00393A00" w:rsidP="00393A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3A00">
              <w:rPr>
                <w:rFonts w:ascii="Arial" w:hAnsi="Arial" w:cs="Arial"/>
                <w:sz w:val="24"/>
                <w:szCs w:val="24"/>
                <w:lang w:val="en-ZA" w:eastAsia="en-ZA"/>
              </w:rPr>
              <w:t>18.8688</w:t>
            </w:r>
          </w:p>
        </w:tc>
      </w:tr>
      <w:tr w:rsidR="00393A00" w:rsidRPr="00393A00" w:rsidTr="00393A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3A00" w:rsidRPr="00393A00" w:rsidRDefault="00393A00" w:rsidP="00393A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3A0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3A00" w:rsidRPr="00393A00" w:rsidRDefault="00393A00" w:rsidP="00393A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3A00">
              <w:rPr>
                <w:rFonts w:ascii="Arial" w:hAnsi="Arial" w:cs="Arial"/>
                <w:sz w:val="24"/>
                <w:szCs w:val="24"/>
                <w:lang w:val="en-ZA" w:eastAsia="en-ZA"/>
              </w:rPr>
              <w:t>15.9036</w:t>
            </w:r>
          </w:p>
        </w:tc>
      </w:tr>
    </w:tbl>
    <w:p w:rsidR="00393A00" w:rsidRPr="00035935" w:rsidRDefault="00393A00" w:rsidP="00035935">
      <w:bookmarkStart w:id="0" w:name="_GoBack"/>
      <w:bookmarkEnd w:id="0"/>
    </w:p>
    <w:sectPr w:rsidR="00393A0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93"/>
    <w:rsid w:val="00025128"/>
    <w:rsid w:val="00035935"/>
    <w:rsid w:val="00220021"/>
    <w:rsid w:val="002961E0"/>
    <w:rsid w:val="00393A00"/>
    <w:rsid w:val="00685853"/>
    <w:rsid w:val="00775E6E"/>
    <w:rsid w:val="007E1A9E"/>
    <w:rsid w:val="008A1AC8"/>
    <w:rsid w:val="00AB3092"/>
    <w:rsid w:val="00B12393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3A0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93A0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93A0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93A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93A0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93A0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1239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1239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93A0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93A0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93A0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93A0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1239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93A0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1239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93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3A0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93A0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93A0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93A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93A0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93A0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1239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1239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93A0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93A0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93A0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93A0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1239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93A0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1239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9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2016-07-12T09:02:00Z</dcterms:created>
  <dcterms:modified xsi:type="dcterms:W3CDTF">2016-07-12T14:06:00Z</dcterms:modified>
</cp:coreProperties>
</file>